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3F7E56" w:rsidP="004775F6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16.12.2019  № 480-п</w:t>
      </w:r>
      <w:bookmarkStart w:id="0" w:name="_GoBack"/>
      <w:bookmarkEnd w:id="0"/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6D197B">
      <w:pPr>
        <w:spacing w:before="0" w:after="0"/>
        <w:jc w:val="center"/>
        <w:rPr>
          <w:sz w:val="28"/>
          <w:szCs w:val="28"/>
        </w:rPr>
      </w:pPr>
    </w:p>
    <w:p w:rsidR="00EC559B" w:rsidRPr="0044055A" w:rsidRDefault="00EC559B" w:rsidP="006D197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EC559B" w:rsidRPr="0044055A" w:rsidRDefault="00EC559B" w:rsidP="006D197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22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E4F2B">
        <w:rPr>
          <w:rFonts w:ascii="Times New Roman" w:hAnsi="Times New Roman" w:cs="Times New Roman"/>
          <w:bCs/>
          <w:sz w:val="28"/>
          <w:szCs w:val="28"/>
        </w:rPr>
        <w:t>05.02.2019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4F2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E4F2B">
        <w:rPr>
          <w:rFonts w:ascii="Times New Roman" w:hAnsi="Times New Roman" w:cs="Times New Roman"/>
          <w:bCs/>
          <w:sz w:val="28"/>
          <w:szCs w:val="28"/>
        </w:rPr>
        <w:t>23-п</w:t>
      </w:r>
    </w:p>
    <w:p w:rsidR="00EC559B" w:rsidRPr="0044055A" w:rsidRDefault="00EC559B" w:rsidP="006D197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559B" w:rsidRPr="0044055A" w:rsidRDefault="00EC559B" w:rsidP="006D197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559B" w:rsidRPr="0044055A" w:rsidRDefault="00EC559B" w:rsidP="00EC55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Правительство Новосибирской области</w:t>
      </w:r>
      <w:r w:rsidR="00281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D197B">
        <w:rPr>
          <w:rFonts w:ascii="Times New Roman" w:hAnsi="Times New Roman" w:cs="Times New Roman"/>
          <w:bCs/>
          <w:sz w:val="28"/>
          <w:szCs w:val="28"/>
        </w:rPr>
        <w:t>:</w:t>
      </w:r>
    </w:p>
    <w:p w:rsidR="00EC559B" w:rsidRDefault="00EC559B" w:rsidP="00EC55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Новосибирской области </w:t>
      </w:r>
      <w:r w:rsidRPr="00601221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 05</w:t>
      </w:r>
      <w:r w:rsidRPr="0060122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60122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0122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 23</w:t>
      </w:r>
      <w:r w:rsidRPr="00601221">
        <w:rPr>
          <w:rFonts w:ascii="Times New Roman" w:hAnsi="Times New Roman" w:cs="Times New Roman"/>
          <w:bCs/>
          <w:sz w:val="28"/>
          <w:szCs w:val="28"/>
        </w:rPr>
        <w:t>-п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«Об утверждении краткосрочного (сроком на три года) плана реализации региональной программы капитального ремонта общего имущества в</w:t>
      </w:r>
      <w:r w:rsidR="00281697"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многоквартирных домах, расположенных на территории Новосибирской области</w:t>
      </w:r>
      <w:r w:rsidRPr="00E342E9">
        <w:rPr>
          <w:rFonts w:ascii="Times New Roman" w:hAnsi="Times New Roman" w:cs="Times New Roman"/>
          <w:bCs/>
          <w:sz w:val="28"/>
          <w:szCs w:val="28"/>
        </w:rPr>
        <w:t>,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342E9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E342E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44055A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EC559B" w:rsidRDefault="00EC559B" w:rsidP="00EC55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D5389">
        <w:rPr>
          <w:rFonts w:ascii="Times New Roman" w:hAnsi="Times New Roman" w:cs="Times New Roman"/>
          <w:bCs/>
          <w:sz w:val="28"/>
          <w:szCs w:val="28"/>
        </w:rPr>
        <w:t>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D5389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D5389">
        <w:rPr>
          <w:rFonts w:ascii="Times New Roman" w:hAnsi="Times New Roman" w:cs="Times New Roman"/>
          <w:bCs/>
          <w:sz w:val="28"/>
          <w:szCs w:val="28"/>
        </w:rPr>
        <w:t xml:space="preserve"> годы изложить в </w:t>
      </w:r>
      <w:r>
        <w:rPr>
          <w:rFonts w:ascii="Times New Roman" w:hAnsi="Times New Roman" w:cs="Times New Roman"/>
          <w:bCs/>
          <w:sz w:val="28"/>
          <w:szCs w:val="28"/>
        </w:rPr>
        <w:t>редакции согласно приложению</w:t>
      </w:r>
      <w:r w:rsidRPr="00FD5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6D197B" w:rsidRDefault="006D197B" w:rsidP="006D197B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6D197B" w:rsidRPr="001E7978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  <w:r w:rsidRPr="001E7978">
        <w:rPr>
          <w:sz w:val="28"/>
          <w:szCs w:val="28"/>
          <w:lang w:eastAsia="en-US"/>
        </w:rPr>
        <w:t xml:space="preserve">Губернатор Новосибирской области                                                 </w:t>
      </w:r>
      <w:r>
        <w:rPr>
          <w:sz w:val="28"/>
          <w:szCs w:val="28"/>
          <w:lang w:eastAsia="en-US"/>
        </w:rPr>
        <w:t xml:space="preserve">  </w:t>
      </w:r>
      <w:r w:rsidRPr="001E7978">
        <w:rPr>
          <w:sz w:val="28"/>
          <w:szCs w:val="28"/>
          <w:lang w:eastAsia="en-US"/>
        </w:rPr>
        <w:t xml:space="preserve"> А.А. Травников</w:t>
      </w:r>
    </w:p>
    <w:p w:rsidR="006D197B" w:rsidRPr="001E7978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Pr="001E7978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rPr>
          <w:sz w:val="28"/>
          <w:szCs w:val="28"/>
          <w:lang w:eastAsia="en-US"/>
        </w:rPr>
      </w:pPr>
    </w:p>
    <w:p w:rsidR="00281697" w:rsidRPr="001E7978" w:rsidRDefault="00281697" w:rsidP="006D197B">
      <w:pPr>
        <w:spacing w:before="0" w:after="0"/>
        <w:rPr>
          <w:sz w:val="28"/>
          <w:szCs w:val="28"/>
          <w:lang w:eastAsia="en-US"/>
        </w:rPr>
      </w:pPr>
    </w:p>
    <w:p w:rsidR="00281697" w:rsidRDefault="00281697" w:rsidP="006D197B">
      <w:pPr>
        <w:pStyle w:val="ConsPlusNormal"/>
        <w:ind w:firstLine="0"/>
        <w:rPr>
          <w:rFonts w:ascii="Times New Roman" w:hAnsi="Times New Roman" w:cs="Times New Roman"/>
        </w:rPr>
      </w:pPr>
    </w:p>
    <w:p w:rsidR="00EC559B" w:rsidRPr="0044055A" w:rsidRDefault="00EC559B" w:rsidP="006D197B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 Д.Н.</w:t>
      </w:r>
    </w:p>
    <w:p w:rsidR="0087574F" w:rsidRPr="004775F6" w:rsidRDefault="00EC559B" w:rsidP="006D197B">
      <w:pPr>
        <w:pStyle w:val="ConsPlusNormal"/>
        <w:ind w:firstLine="0"/>
      </w:pPr>
      <w:r>
        <w:rPr>
          <w:rFonts w:ascii="Times New Roman" w:hAnsi="Times New Roman" w:cs="Times New Roman"/>
        </w:rPr>
        <w:t>223 06 06</w:t>
      </w:r>
    </w:p>
    <w:sectPr w:rsidR="0087574F" w:rsidRPr="004775F6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09" w:rsidRDefault="00A7430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A74309" w:rsidRDefault="00A7430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807D3F">
      <w:rPr>
        <w:sz w:val="16"/>
        <w:szCs w:val="16"/>
      </w:rPr>
      <w:t>07</w:t>
    </w:r>
    <w:r w:rsidR="006D197B">
      <w:rPr>
        <w:sz w:val="16"/>
        <w:szCs w:val="16"/>
      </w:rPr>
      <w:t>/36425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date w:fullDate="2019-12-1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6D197B">
          <w:rPr>
            <w:sz w:val="16"/>
            <w:szCs w:val="16"/>
          </w:rPr>
          <w:t>11.12.2019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09" w:rsidRDefault="00A7430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A74309" w:rsidRDefault="00A7430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281697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B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697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1B9B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3F7E56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97B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309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59B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06F887"/>
  <w14:defaultImageDpi w14:val="96"/>
  <w15:docId w15:val="{496A209A-8FAF-4CBC-89CE-135D9F89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______1___2018_____&#1052;&#1086;&#1080;%20&#1087;&#1088;&#1086;&#1077;&#1082;&#1090;&#1099;%20&#1074;%20&#1054;&#1056;&#1044;\1%20&#1041;&#1083;&#1072;&#1085;&#1082;&#1080;\&#1064;&#1072;&#1073;&#1083;&#1086;&#1085;&#1099;%20&#1086;&#1090;%20&#1057;&#1072;&#1096;&#1080;\&#1055;&#1055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внесении изменений в постановление Правительства Новосибирской области</_x041e__x043f__x0438__x0441__x0430__x043d__x0438__x0435_>
    <parentSyncElement xmlns="57ebab6d-32c2-4450-a9e0-9892bf1d64ae">172</parentSyncElement>
  </documentManagement>
</p:properties>
</file>

<file path=customXml/itemProps1.xml><?xml version="1.0" encoding="utf-8"?>
<ds:datastoreItem xmlns:ds="http://schemas.openxmlformats.org/officeDocument/2006/customXml" ds:itemID="{42BE4A4E-6B6D-455D-9007-9230E0ED5232}"/>
</file>

<file path=customXml/itemProps2.xml><?xml version="1.0" encoding="utf-8"?>
<ds:datastoreItem xmlns:ds="http://schemas.openxmlformats.org/officeDocument/2006/customXml" ds:itemID="{9A54DA3A-7BD7-47B3-8F0D-8FBFE4358A73}"/>
</file>

<file path=customXml/itemProps3.xml><?xml version="1.0" encoding="utf-8"?>
<ds:datastoreItem xmlns:ds="http://schemas.openxmlformats.org/officeDocument/2006/customXml" ds:itemID="{42BE4A4E-6B6D-455D-9007-9230E0ED5232}"/>
</file>

<file path=customXml/itemProps4.xml><?xml version="1.0" encoding="utf-8"?>
<ds:datastoreItem xmlns:ds="http://schemas.openxmlformats.org/officeDocument/2006/customXml" ds:itemID="{67C66D9C-8904-4C9C-A2DC-1FADD39A45DA}"/>
</file>

<file path=customXml/itemProps5.xml><?xml version="1.0" encoding="utf-8"?>
<ds:datastoreItem xmlns:ds="http://schemas.openxmlformats.org/officeDocument/2006/customXml" ds:itemID="{81680E79-22C2-4F10-B27C-5A939313365C}"/>
</file>

<file path=docProps/app.xml><?xml version="1.0" encoding="utf-8"?>
<Properties xmlns="http://schemas.openxmlformats.org/officeDocument/2006/extended-properties" xmlns:vt="http://schemas.openxmlformats.org/officeDocument/2006/docPropsVTypes">
  <Template>ПП бланк</Template>
  <TotalTime>92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Новосибирской области</dc:title>
  <dc:creator>Шастина Елена Никандровна</dc:creator>
  <cp:lastModifiedBy>Осокин Александр Валерьевич</cp:lastModifiedBy>
  <cp:revision>3</cp:revision>
  <cp:lastPrinted>2018-09-20T09:59:00Z</cp:lastPrinted>
  <dcterms:created xsi:type="dcterms:W3CDTF">2019-12-11T11:18:00Z</dcterms:created>
  <dcterms:modified xsi:type="dcterms:W3CDTF">2019-12-17T09:31:00Z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9000</vt:r8>
  </property>
</Properties>
</file>